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642" w:rsidRDefault="004E6D8F" w:rsidP="00E933E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8BF3E83" wp14:editId="3BCDFF72">
            <wp:extent cx="6092186" cy="2573079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771" t="42863" r="69836" b="36431"/>
                    <a:stretch/>
                  </pic:blipFill>
                  <pic:spPr bwMode="auto">
                    <a:xfrm>
                      <a:off x="0" y="0"/>
                      <a:ext cx="6275748" cy="2650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3C70" w:rsidRPr="0022484C" w:rsidRDefault="00F23C70" w:rsidP="00F23C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2484C">
        <w:rPr>
          <w:rFonts w:ascii="Times New Roman" w:hAnsi="Times New Roman" w:cs="Times New Roman"/>
          <w:b/>
          <w:sz w:val="44"/>
          <w:szCs w:val="44"/>
        </w:rPr>
        <w:t>NOTICE OF PUBLIC MEETING</w:t>
      </w:r>
    </w:p>
    <w:p w:rsidR="00F23C70" w:rsidRPr="0022484C" w:rsidRDefault="00F01DFD" w:rsidP="00F23C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Council on Watershed Management</w:t>
      </w:r>
    </w:p>
    <w:p w:rsidR="00F23C70" w:rsidRPr="0022484C" w:rsidRDefault="00F23C70" w:rsidP="002248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2484C">
        <w:rPr>
          <w:rFonts w:ascii="Times New Roman" w:hAnsi="Times New Roman" w:cs="Times New Roman"/>
          <w:sz w:val="32"/>
          <w:szCs w:val="32"/>
        </w:rPr>
        <w:t>The meeting of the</w:t>
      </w:r>
      <w:r w:rsidR="0022484C">
        <w:rPr>
          <w:rFonts w:ascii="Times New Roman" w:hAnsi="Times New Roman" w:cs="Times New Roman"/>
          <w:sz w:val="32"/>
          <w:szCs w:val="32"/>
        </w:rPr>
        <w:t xml:space="preserve"> </w:t>
      </w:r>
      <w:r w:rsidR="00F01DFD">
        <w:rPr>
          <w:rFonts w:ascii="Times New Roman" w:hAnsi="Times New Roman" w:cs="Times New Roman"/>
          <w:sz w:val="32"/>
          <w:szCs w:val="32"/>
        </w:rPr>
        <w:t>Council on Watershed Management</w:t>
      </w:r>
      <w:r w:rsidRPr="0022484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23C70" w:rsidRPr="0022484C" w:rsidRDefault="00F23C70" w:rsidP="002248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2484C">
        <w:rPr>
          <w:rFonts w:ascii="Times New Roman" w:hAnsi="Times New Roman" w:cs="Times New Roman"/>
          <w:sz w:val="32"/>
          <w:szCs w:val="32"/>
        </w:rPr>
        <w:t>has been scheduled for:</w:t>
      </w:r>
    </w:p>
    <w:p w:rsidR="0022484C" w:rsidRDefault="0022484C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3C70" w:rsidRPr="0022484C" w:rsidRDefault="00DD7E0F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Wednesday</w:t>
      </w:r>
      <w:r w:rsidR="0022484C" w:rsidRPr="0022484C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FA64D2">
        <w:rPr>
          <w:rFonts w:ascii="Times New Roman" w:hAnsi="Times New Roman" w:cs="Times New Roman"/>
          <w:b/>
          <w:sz w:val="32"/>
          <w:szCs w:val="32"/>
        </w:rPr>
        <w:t xml:space="preserve">March </w:t>
      </w:r>
      <w:r>
        <w:rPr>
          <w:rFonts w:ascii="Times New Roman" w:hAnsi="Times New Roman" w:cs="Times New Roman"/>
          <w:b/>
          <w:sz w:val="32"/>
          <w:szCs w:val="32"/>
        </w:rPr>
        <w:t>11</w:t>
      </w:r>
      <w:r w:rsidR="00F23C70" w:rsidRPr="0022484C">
        <w:rPr>
          <w:rFonts w:ascii="Times New Roman" w:hAnsi="Times New Roman" w:cs="Times New Roman"/>
          <w:b/>
          <w:sz w:val="32"/>
          <w:szCs w:val="32"/>
        </w:rPr>
        <w:t>, 20</w:t>
      </w:r>
      <w:r w:rsidR="00460135">
        <w:rPr>
          <w:rFonts w:ascii="Times New Roman" w:hAnsi="Times New Roman" w:cs="Times New Roman"/>
          <w:b/>
          <w:sz w:val="32"/>
          <w:szCs w:val="32"/>
        </w:rPr>
        <w:t>20</w:t>
      </w:r>
    </w:p>
    <w:p w:rsidR="00F23C70" w:rsidRPr="0022484C" w:rsidRDefault="00460135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DD7E0F">
        <w:rPr>
          <w:rFonts w:ascii="Times New Roman" w:hAnsi="Times New Roman" w:cs="Times New Roman"/>
          <w:b/>
          <w:sz w:val="32"/>
          <w:szCs w:val="32"/>
        </w:rPr>
        <w:t>0</w:t>
      </w:r>
      <w:r w:rsidR="004334B4">
        <w:rPr>
          <w:rFonts w:ascii="Times New Roman" w:hAnsi="Times New Roman" w:cs="Times New Roman"/>
          <w:b/>
          <w:sz w:val="32"/>
          <w:szCs w:val="32"/>
        </w:rPr>
        <w:t>:</w:t>
      </w:r>
      <w:r w:rsidR="00FA64D2">
        <w:rPr>
          <w:rFonts w:ascii="Times New Roman" w:hAnsi="Times New Roman" w:cs="Times New Roman"/>
          <w:b/>
          <w:sz w:val="32"/>
          <w:szCs w:val="32"/>
        </w:rPr>
        <w:t>00</w:t>
      </w:r>
      <w:r w:rsidR="006870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D7E0F">
        <w:rPr>
          <w:rFonts w:ascii="Times New Roman" w:hAnsi="Times New Roman" w:cs="Times New Roman"/>
          <w:b/>
          <w:sz w:val="32"/>
          <w:szCs w:val="32"/>
        </w:rPr>
        <w:t>A</w:t>
      </w:r>
      <w:r w:rsidR="00687017">
        <w:rPr>
          <w:rFonts w:ascii="Times New Roman" w:hAnsi="Times New Roman" w:cs="Times New Roman"/>
          <w:b/>
          <w:sz w:val="32"/>
          <w:szCs w:val="32"/>
        </w:rPr>
        <w:t>M</w:t>
      </w:r>
    </w:p>
    <w:p w:rsidR="00687017" w:rsidRDefault="00DD7E0F" w:rsidP="007B7C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Department of Transportation and Development Auditorium</w:t>
      </w:r>
    </w:p>
    <w:p w:rsidR="00687017" w:rsidRDefault="00DD7E0F" w:rsidP="006870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1201 Capitol Access Road</w:t>
      </w:r>
    </w:p>
    <w:p w:rsidR="00DA0204" w:rsidRDefault="00A60197" w:rsidP="007B7C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Baton Rouge</w:t>
      </w:r>
      <w:r w:rsidR="00DA0204" w:rsidRPr="00DA0204">
        <w:rPr>
          <w:rFonts w:ascii="Times New Roman" w:hAnsi="Times New Roman" w:cs="Times New Roman"/>
          <w:b/>
          <w:sz w:val="32"/>
          <w:szCs w:val="32"/>
        </w:rPr>
        <w:t>, Louisiana</w:t>
      </w:r>
    </w:p>
    <w:p w:rsidR="00DD7E0F" w:rsidRDefault="00DD7E0F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C70" w:rsidRPr="00F23C70" w:rsidRDefault="00F23C70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23C70">
        <w:rPr>
          <w:rFonts w:ascii="Times New Roman" w:hAnsi="Times New Roman" w:cs="Times New Roman"/>
          <w:b/>
          <w:sz w:val="28"/>
          <w:szCs w:val="28"/>
        </w:rPr>
        <w:t>If you need further information, please call</w:t>
      </w:r>
    </w:p>
    <w:p w:rsidR="00F23C70" w:rsidRDefault="0022484C" w:rsidP="002B0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Lori Dupont (225) 342-1626</w:t>
      </w:r>
    </w:p>
    <w:sectPr w:rsidR="00F23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49"/>
    <w:rsid w:val="00025644"/>
    <w:rsid w:val="00037CA9"/>
    <w:rsid w:val="00066E0D"/>
    <w:rsid w:val="0008613D"/>
    <w:rsid w:val="00093C58"/>
    <w:rsid w:val="00097E3F"/>
    <w:rsid w:val="000A656B"/>
    <w:rsid w:val="000D6E3E"/>
    <w:rsid w:val="00113A58"/>
    <w:rsid w:val="001258FD"/>
    <w:rsid w:val="00130C42"/>
    <w:rsid w:val="00132B46"/>
    <w:rsid w:val="001419D2"/>
    <w:rsid w:val="001965A4"/>
    <w:rsid w:val="001A3EC0"/>
    <w:rsid w:val="001B19C2"/>
    <w:rsid w:val="001B5FFE"/>
    <w:rsid w:val="001F096D"/>
    <w:rsid w:val="0022484C"/>
    <w:rsid w:val="002B080F"/>
    <w:rsid w:val="00384418"/>
    <w:rsid w:val="003D1AF5"/>
    <w:rsid w:val="00411775"/>
    <w:rsid w:val="00427294"/>
    <w:rsid w:val="004334B4"/>
    <w:rsid w:val="004458E4"/>
    <w:rsid w:val="00460135"/>
    <w:rsid w:val="0046152E"/>
    <w:rsid w:val="00467824"/>
    <w:rsid w:val="00470C65"/>
    <w:rsid w:val="00492207"/>
    <w:rsid w:val="004B2D3A"/>
    <w:rsid w:val="004E6D8F"/>
    <w:rsid w:val="004E7FE6"/>
    <w:rsid w:val="005B22B6"/>
    <w:rsid w:val="005B61A4"/>
    <w:rsid w:val="005B6893"/>
    <w:rsid w:val="005B6D69"/>
    <w:rsid w:val="00642F0A"/>
    <w:rsid w:val="00650DC4"/>
    <w:rsid w:val="00687017"/>
    <w:rsid w:val="00697253"/>
    <w:rsid w:val="006C634C"/>
    <w:rsid w:val="00722511"/>
    <w:rsid w:val="00755449"/>
    <w:rsid w:val="00760EB3"/>
    <w:rsid w:val="0076590E"/>
    <w:rsid w:val="0077615D"/>
    <w:rsid w:val="0077648E"/>
    <w:rsid w:val="00776E06"/>
    <w:rsid w:val="007970E0"/>
    <w:rsid w:val="007B7C33"/>
    <w:rsid w:val="007D2315"/>
    <w:rsid w:val="007F638C"/>
    <w:rsid w:val="00810909"/>
    <w:rsid w:val="00813FF7"/>
    <w:rsid w:val="00872D9A"/>
    <w:rsid w:val="008F0625"/>
    <w:rsid w:val="00902171"/>
    <w:rsid w:val="009133A0"/>
    <w:rsid w:val="0095140B"/>
    <w:rsid w:val="0096755B"/>
    <w:rsid w:val="00977854"/>
    <w:rsid w:val="00980CDF"/>
    <w:rsid w:val="00984947"/>
    <w:rsid w:val="009E20EE"/>
    <w:rsid w:val="00A07ABD"/>
    <w:rsid w:val="00A60197"/>
    <w:rsid w:val="00AD478E"/>
    <w:rsid w:val="00AF70C0"/>
    <w:rsid w:val="00B01FD3"/>
    <w:rsid w:val="00B0308D"/>
    <w:rsid w:val="00B14478"/>
    <w:rsid w:val="00B15BD1"/>
    <w:rsid w:val="00B44B3C"/>
    <w:rsid w:val="00B468F9"/>
    <w:rsid w:val="00B77642"/>
    <w:rsid w:val="00B86E85"/>
    <w:rsid w:val="00BB45B5"/>
    <w:rsid w:val="00BE392B"/>
    <w:rsid w:val="00C3528B"/>
    <w:rsid w:val="00C4275C"/>
    <w:rsid w:val="00C45CC6"/>
    <w:rsid w:val="00C65BE9"/>
    <w:rsid w:val="00C76531"/>
    <w:rsid w:val="00C7668E"/>
    <w:rsid w:val="00CB609D"/>
    <w:rsid w:val="00CF1661"/>
    <w:rsid w:val="00D02EE8"/>
    <w:rsid w:val="00D12CFF"/>
    <w:rsid w:val="00D46C69"/>
    <w:rsid w:val="00D7769D"/>
    <w:rsid w:val="00D90A88"/>
    <w:rsid w:val="00D94FC6"/>
    <w:rsid w:val="00DA0204"/>
    <w:rsid w:val="00DB5E61"/>
    <w:rsid w:val="00DC4672"/>
    <w:rsid w:val="00DD6DBC"/>
    <w:rsid w:val="00DD7E0F"/>
    <w:rsid w:val="00DE7C35"/>
    <w:rsid w:val="00DF3F36"/>
    <w:rsid w:val="00E05321"/>
    <w:rsid w:val="00E05EAE"/>
    <w:rsid w:val="00E17410"/>
    <w:rsid w:val="00E22ED2"/>
    <w:rsid w:val="00E304D3"/>
    <w:rsid w:val="00E81ED1"/>
    <w:rsid w:val="00E933EF"/>
    <w:rsid w:val="00F01DFD"/>
    <w:rsid w:val="00F14D6D"/>
    <w:rsid w:val="00F23C70"/>
    <w:rsid w:val="00F535F2"/>
    <w:rsid w:val="00F63BEC"/>
    <w:rsid w:val="00F81532"/>
    <w:rsid w:val="00FA1964"/>
    <w:rsid w:val="00FA64D2"/>
    <w:rsid w:val="00FB37EB"/>
    <w:rsid w:val="00FC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17D14"/>
  <w15:docId w15:val="{26FFF40A-7937-4B76-88C7-F94E6801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4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752F387A</Template>
  <TotalTime>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Governor's Office</dc:creator>
  <cp:lastModifiedBy>Lori Dupont</cp:lastModifiedBy>
  <cp:revision>4</cp:revision>
  <dcterms:created xsi:type="dcterms:W3CDTF">2020-02-05T21:10:00Z</dcterms:created>
  <dcterms:modified xsi:type="dcterms:W3CDTF">2020-02-27T14:51:00Z</dcterms:modified>
</cp:coreProperties>
</file>